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3" w:rsidRDefault="00CA3213" w:rsidP="00AC4A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ogo.jpg" style="position:absolute;left:0;text-align:left;margin-left:0;margin-top:.55pt;width:191.05pt;height:86.75pt;z-index:-251658240;visibility:visible;mso-position-horizontal:center">
            <v:imagedata r:id="rId4" o:title=""/>
          </v:shape>
        </w:pict>
      </w:r>
    </w:p>
    <w:p w:rsidR="00CA3213" w:rsidRDefault="00CA3213" w:rsidP="003F0279">
      <w:pPr>
        <w:spacing w:line="240" w:lineRule="atLeast"/>
        <w:ind w:left="1983" w:right="3338" w:firstLine="141"/>
        <w:jc w:val="center"/>
        <w:rPr>
          <w:rFonts w:ascii="Book Antiqua" w:hAnsi="Book Antiqua"/>
          <w:b/>
        </w:rPr>
      </w:pPr>
    </w:p>
    <w:p w:rsidR="00CA3213" w:rsidRDefault="00CA3213" w:rsidP="003F0279">
      <w:pPr>
        <w:spacing w:line="240" w:lineRule="atLeast"/>
        <w:ind w:left="1983" w:right="3338" w:firstLine="141"/>
        <w:jc w:val="center"/>
        <w:rPr>
          <w:rFonts w:ascii="Book Antiqua" w:hAnsi="Book Antiqua"/>
          <w:b/>
        </w:rPr>
      </w:pPr>
    </w:p>
    <w:p w:rsidR="00CA3213" w:rsidRDefault="00CA3213" w:rsidP="003F0279">
      <w:pPr>
        <w:spacing w:line="240" w:lineRule="atLeast"/>
        <w:ind w:left="1983" w:right="3338" w:firstLine="141"/>
        <w:jc w:val="center"/>
        <w:rPr>
          <w:rFonts w:ascii="Book Antiqua" w:hAnsi="Book Antiqua"/>
          <w:b/>
        </w:rPr>
      </w:pPr>
    </w:p>
    <w:p w:rsidR="00CA3213" w:rsidRDefault="00CA3213" w:rsidP="003F0279">
      <w:pPr>
        <w:tabs>
          <w:tab w:val="left" w:pos="6480"/>
        </w:tabs>
        <w:spacing w:after="0" w:line="240" w:lineRule="atLeast"/>
        <w:ind w:left="3399" w:right="3338"/>
        <w:jc w:val="center"/>
        <w:rPr>
          <w:rFonts w:ascii="Book Antiqua" w:hAnsi="Book Antiqua"/>
          <w:b/>
          <w:lang w:eastAsia="it-IT"/>
        </w:rPr>
      </w:pPr>
      <w:r w:rsidRPr="00A80F80">
        <w:rPr>
          <w:rFonts w:ascii="Book Antiqua" w:hAnsi="Book Antiqua"/>
          <w:b/>
          <w:lang w:eastAsia="it-IT"/>
        </w:rPr>
        <w:t>COMUNE DI MANZIANA</w:t>
      </w:r>
    </w:p>
    <w:p w:rsidR="00CA3213" w:rsidRPr="003F0279" w:rsidRDefault="00CA3213" w:rsidP="003F0279">
      <w:pPr>
        <w:tabs>
          <w:tab w:val="left" w:pos="2700"/>
          <w:tab w:val="left" w:pos="7020"/>
        </w:tabs>
        <w:spacing w:after="0" w:line="240" w:lineRule="atLeast"/>
        <w:ind w:left="2700" w:right="2798"/>
        <w:jc w:val="center"/>
        <w:rPr>
          <w:rFonts w:ascii="Book Antiqua" w:hAnsi="Book Antiqua"/>
          <w:b/>
          <w:lang w:eastAsia="it-IT"/>
        </w:rPr>
      </w:pPr>
      <w:r w:rsidRPr="003F0279">
        <w:rPr>
          <w:rFonts w:ascii="Book Antiqua" w:hAnsi="Book Antiqua"/>
          <w:b/>
          <w:lang w:eastAsia="it-IT"/>
        </w:rPr>
        <w:t>(Città metropolitana di Roma Capitale)</w:t>
      </w:r>
    </w:p>
    <w:p w:rsidR="00CA3213" w:rsidRDefault="00CA3213" w:rsidP="00DC79C2">
      <w:pPr>
        <w:rPr>
          <w:rFonts w:ascii="Times New Roman" w:hAnsi="Times New Roman"/>
          <w:b/>
          <w:sz w:val="40"/>
          <w:szCs w:val="40"/>
        </w:rPr>
      </w:pPr>
    </w:p>
    <w:p w:rsidR="00CA3213" w:rsidRPr="00AC4A82" w:rsidRDefault="00CA3213" w:rsidP="003F0279">
      <w:pPr>
        <w:jc w:val="center"/>
        <w:rPr>
          <w:rFonts w:ascii="Times New Roman" w:hAnsi="Times New Roman"/>
          <w:b/>
          <w:sz w:val="28"/>
          <w:szCs w:val="28"/>
        </w:rPr>
      </w:pPr>
      <w:r w:rsidRPr="00AC4A82">
        <w:rPr>
          <w:rFonts w:ascii="Times New Roman" w:hAnsi="Times New Roman"/>
          <w:b/>
          <w:sz w:val="28"/>
          <w:szCs w:val="28"/>
        </w:rPr>
        <w:t>TARIFFE IN VIGORE DAL 17.07.2009</w:t>
      </w:r>
    </w:p>
    <w:p w:rsidR="00CA3213" w:rsidRDefault="00CA3213" w:rsidP="00AC4A8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276"/>
        <w:gridCol w:w="2126"/>
      </w:tblGrid>
      <w:tr w:rsidR="00CA3213" w:rsidRPr="001C15B0" w:rsidTr="001C15B0">
        <w:tc>
          <w:tcPr>
            <w:tcW w:w="5778" w:type="dxa"/>
          </w:tcPr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5B0">
              <w:rPr>
                <w:rFonts w:ascii="Times New Roman" w:hAnsi="Times New Roman"/>
                <w:sz w:val="24"/>
                <w:szCs w:val="24"/>
              </w:rPr>
              <w:t>GIORNI FERIALI</w:t>
            </w:r>
          </w:p>
        </w:tc>
        <w:tc>
          <w:tcPr>
            <w:tcW w:w="2126" w:type="dxa"/>
          </w:tcPr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5B0">
              <w:rPr>
                <w:rFonts w:ascii="Times New Roman" w:hAnsi="Times New Roman"/>
                <w:sz w:val="24"/>
                <w:szCs w:val="24"/>
              </w:rPr>
              <w:t>GIORNI FESTIVI</w:t>
            </w:r>
          </w:p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5B0">
              <w:rPr>
                <w:rFonts w:ascii="Times New Roman" w:hAnsi="Times New Roman"/>
                <w:sz w:val="24"/>
                <w:szCs w:val="24"/>
              </w:rPr>
              <w:t xml:space="preserve"> O PREFESTIVI</w:t>
            </w:r>
          </w:p>
        </w:tc>
      </w:tr>
      <w:tr w:rsidR="00CA3213" w:rsidRPr="001C15B0" w:rsidTr="001C15B0">
        <w:tc>
          <w:tcPr>
            <w:tcW w:w="5778" w:type="dxa"/>
          </w:tcPr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5B0">
              <w:rPr>
                <w:rFonts w:ascii="Times New Roman" w:hAnsi="Times New Roman"/>
                <w:sz w:val="24"/>
                <w:szCs w:val="24"/>
              </w:rPr>
              <w:t xml:space="preserve">CON ALMENO UNO DEI DUE SPOSI RESIDENTI </w:t>
            </w:r>
          </w:p>
        </w:tc>
        <w:tc>
          <w:tcPr>
            <w:tcW w:w="1276" w:type="dxa"/>
          </w:tcPr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B0">
              <w:rPr>
                <w:rFonts w:ascii="Times New Roman" w:hAnsi="Times New Roman"/>
                <w:sz w:val="28"/>
                <w:szCs w:val="28"/>
              </w:rPr>
              <w:t>€ 250,00</w:t>
            </w:r>
          </w:p>
        </w:tc>
        <w:tc>
          <w:tcPr>
            <w:tcW w:w="2126" w:type="dxa"/>
          </w:tcPr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B0">
              <w:rPr>
                <w:rFonts w:ascii="Times New Roman" w:hAnsi="Times New Roman"/>
                <w:sz w:val="28"/>
                <w:szCs w:val="28"/>
              </w:rPr>
              <w:t>€ 300,00</w:t>
            </w:r>
          </w:p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213" w:rsidRPr="001C15B0" w:rsidTr="001C15B0">
        <w:tc>
          <w:tcPr>
            <w:tcW w:w="5778" w:type="dxa"/>
          </w:tcPr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5B0">
              <w:rPr>
                <w:rFonts w:ascii="Times New Roman" w:hAnsi="Times New Roman"/>
                <w:sz w:val="24"/>
                <w:szCs w:val="24"/>
              </w:rPr>
              <w:t>SPOSI NON RESIDENTI</w:t>
            </w:r>
          </w:p>
        </w:tc>
        <w:tc>
          <w:tcPr>
            <w:tcW w:w="1276" w:type="dxa"/>
          </w:tcPr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B0">
              <w:rPr>
                <w:rFonts w:ascii="Times New Roman" w:hAnsi="Times New Roman"/>
                <w:sz w:val="28"/>
                <w:szCs w:val="28"/>
              </w:rPr>
              <w:t>€ 350,00</w:t>
            </w:r>
          </w:p>
        </w:tc>
        <w:tc>
          <w:tcPr>
            <w:tcW w:w="2126" w:type="dxa"/>
          </w:tcPr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213" w:rsidRPr="001C15B0" w:rsidRDefault="00CA3213" w:rsidP="001C1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5B0">
              <w:rPr>
                <w:rFonts w:ascii="Times New Roman" w:hAnsi="Times New Roman"/>
                <w:sz w:val="28"/>
                <w:szCs w:val="28"/>
              </w:rPr>
              <w:t>€ 400,00</w:t>
            </w:r>
          </w:p>
          <w:p w:rsidR="00CA3213" w:rsidRPr="001C15B0" w:rsidRDefault="00CA3213" w:rsidP="001C15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213" w:rsidRDefault="00CA3213" w:rsidP="00B34E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3213" w:rsidRDefault="00CA3213" w:rsidP="00B34E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A8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VERSAMENTO VA EFFETTUATO ESCLUSIVAMENTE SULLA PIATTAFORMA PAGOPA AL SEGUENTE LINK </w:t>
      </w:r>
      <w:hyperlink r:id="rId5" w:history="1">
        <w:r w:rsidRPr="00B34E83">
          <w:rPr>
            <w:rStyle w:val="Hyperlink"/>
            <w:rFonts w:ascii="Times New Roman" w:hAnsi="Times New Roman"/>
            <w:sz w:val="24"/>
            <w:szCs w:val="24"/>
          </w:rPr>
          <w:t>https://www.comune.manziana.rm.it/pagamenti-on-line/</w:t>
        </w:r>
      </w:hyperlink>
      <w:r>
        <w:rPr>
          <w:rFonts w:ascii="Times New Roman" w:hAnsi="Times New Roman"/>
          <w:sz w:val="24"/>
          <w:szCs w:val="24"/>
        </w:rPr>
        <w:t xml:space="preserve"> TIPO DI PAGAMENTO “DIRITTI VARI” E INDICANDO NELLA CAUSALE “QUOTA PER MATRIMONIO CHIESETTA DELLE GRAZIE”.</w:t>
      </w:r>
    </w:p>
    <w:p w:rsidR="00CA3213" w:rsidRPr="00DC79C2" w:rsidRDefault="00CA3213" w:rsidP="003A5B9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N.B. </w:t>
      </w:r>
      <w:r w:rsidRPr="00DC79C2">
        <w:rPr>
          <w:rFonts w:ascii="Times New Roman" w:hAnsi="Times New Roman"/>
          <w:b/>
          <w:sz w:val="28"/>
          <w:szCs w:val="28"/>
          <w:u w:val="single"/>
        </w:rPr>
        <w:t>LA CHIESA NON POTRA’ ESSERE PRENOTATA NE</w:t>
      </w:r>
      <w:r>
        <w:rPr>
          <w:rFonts w:ascii="Times New Roman" w:hAnsi="Times New Roman"/>
          <w:b/>
          <w:sz w:val="28"/>
          <w:szCs w:val="28"/>
          <w:u w:val="single"/>
        </w:rPr>
        <w:t>I GIORNI DAL 04.09 AL 11.09</w:t>
      </w:r>
      <w:r w:rsidRPr="00DC79C2">
        <w:rPr>
          <w:rFonts w:ascii="Times New Roman" w:hAnsi="Times New Roman"/>
          <w:b/>
          <w:sz w:val="28"/>
          <w:szCs w:val="28"/>
          <w:u w:val="single"/>
        </w:rPr>
        <w:t xml:space="preserve"> (Festa in onore della Madonna delle Grazie)</w:t>
      </w:r>
    </w:p>
    <w:p w:rsidR="00CA3213" w:rsidRPr="00E44FB8" w:rsidRDefault="00CA3213" w:rsidP="00AC4A82">
      <w:pPr>
        <w:jc w:val="both"/>
        <w:rPr>
          <w:rFonts w:ascii="Times New Roman" w:hAnsi="Times New Roman"/>
          <w:sz w:val="32"/>
          <w:szCs w:val="32"/>
        </w:rPr>
      </w:pPr>
    </w:p>
    <w:sectPr w:rsidR="00CA3213" w:rsidRPr="00E44FB8" w:rsidSect="003F0279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82"/>
    <w:rsid w:val="001C15B0"/>
    <w:rsid w:val="00273989"/>
    <w:rsid w:val="003A300E"/>
    <w:rsid w:val="003A5B92"/>
    <w:rsid w:val="003E5F27"/>
    <w:rsid w:val="003F0279"/>
    <w:rsid w:val="0042376E"/>
    <w:rsid w:val="00496F35"/>
    <w:rsid w:val="00535A2F"/>
    <w:rsid w:val="00687A65"/>
    <w:rsid w:val="006B10D9"/>
    <w:rsid w:val="00700193"/>
    <w:rsid w:val="00777299"/>
    <w:rsid w:val="0077781D"/>
    <w:rsid w:val="00A02FEB"/>
    <w:rsid w:val="00A33363"/>
    <w:rsid w:val="00A80F80"/>
    <w:rsid w:val="00AA2637"/>
    <w:rsid w:val="00AA7CD9"/>
    <w:rsid w:val="00AC4A82"/>
    <w:rsid w:val="00AE0B00"/>
    <w:rsid w:val="00B34E83"/>
    <w:rsid w:val="00BB5319"/>
    <w:rsid w:val="00CA3213"/>
    <w:rsid w:val="00D81C38"/>
    <w:rsid w:val="00DC79C2"/>
    <w:rsid w:val="00E22373"/>
    <w:rsid w:val="00E44FB8"/>
    <w:rsid w:val="00E91D32"/>
    <w:rsid w:val="00F670CC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89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4A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79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manziana.rm.it/pagamenti-on-lin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anag02</dc:creator>
  <cp:keywords/>
  <dc:description/>
  <cp:lastModifiedBy>sferranti</cp:lastModifiedBy>
  <cp:revision>5</cp:revision>
  <dcterms:created xsi:type="dcterms:W3CDTF">2021-03-22T11:51:00Z</dcterms:created>
  <dcterms:modified xsi:type="dcterms:W3CDTF">2021-03-22T13:52:00Z</dcterms:modified>
</cp:coreProperties>
</file>